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Cc Exp Semibold">
    <w:altName w:val="Calibri"/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57438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4E66-BF4F-4044-98B7-A336AA57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C:\DOCUME~1\ADMINI~1\CONFIG~1\Temp\PAPEL DEPARTAMENTO DIGITAL.DOT</Template>
  <TotalTime>0</TotalTime>
  <Pages>1</Pages>
  <Words>103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JUAN LUIS RAMOS VILLALON</cp:lastModifiedBy>
  <cp:revision>2</cp:revision>
  <cp:lastPrinted>2012-12-04T09:36:00Z</cp:lastPrinted>
  <dcterms:created xsi:type="dcterms:W3CDTF">2023-02-15T18:03:00Z</dcterms:created>
  <dcterms:modified xsi:type="dcterms:W3CDTF">2023-02-15T18:03:00Z</dcterms:modified>
</cp:coreProperties>
</file>